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8" w:rsidRPr="00484A1E" w:rsidRDefault="00E35BC4">
      <w:pPr>
        <w:pStyle w:val="Standard"/>
        <w:tabs>
          <w:tab w:val="left" w:pos="5059"/>
          <w:tab w:val="center" w:pos="7285"/>
        </w:tabs>
        <w:jc w:val="right"/>
        <w:rPr>
          <w:b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484A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Приложение №3</w:t>
      </w:r>
    </w:p>
    <w:p w:rsidR="00020428" w:rsidRDefault="00E35BC4">
      <w:pPr>
        <w:pStyle w:val="Standard"/>
        <w:tabs>
          <w:tab w:val="left" w:pos="5059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20428" w:rsidRDefault="00E35BC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культурно 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массовых мероприятий в отделении социальной реабилитации несовершеннолетних на 2019 год</w:t>
      </w:r>
    </w:p>
    <w:p w:rsidR="00020428" w:rsidRDefault="000204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6657"/>
        <w:gridCol w:w="1565"/>
        <w:gridCol w:w="3538"/>
        <w:gridCol w:w="2693"/>
      </w:tblGrid>
      <w:tr w:rsidR="00020428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в отделении социальной реабилитации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  <w:p w:rsidR="00020428" w:rsidRPr="00484A1E" w:rsidRDefault="0002042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020428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мэра «Радужного города»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tabs>
                <w:tab w:val="center" w:pos="1096"/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283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020428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428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484A1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«К нам гости пришли!» - спектакль-концерт</w:t>
            </w: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0428" w:rsidRPr="00484A1E" w:rsidRDefault="00020428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tabs>
                <w:tab w:val="center" w:pos="1096"/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020428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428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484A1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«Зимние забавы» - игра-развлечение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узыкальный руководитель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Коверда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020428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428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484A1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«Неделя детских изобретений» конкурс на лучшее изобретение.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283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нструкторы по труду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Борымская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</w:p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Селимханов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020428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428" w:rsidRPr="00484A1E" w:rsidTr="00E35BC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484A1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Церемония инаугурации мэра «Радужного города»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283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020428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428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484A1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-акция, посвященная Дню ручного письма  (Дню почерка)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283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020428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428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484A1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«Ларец мудрости» - литературное шоу, посвященное 250-летию со дня рождения </w:t>
            </w:r>
            <w:proofErr w:type="spell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020428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428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484A1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«Бравые солдаты!» -  спортивный праздник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узыкальный руководитель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Коверда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020428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428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484A1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«Мы к вам заехали на час!» - выступление в КСЦ с кукольным спектакле</w:t>
            </w:r>
            <w:proofErr w:type="gram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кт«Диалог</w:t>
            </w:r>
            <w:proofErr w:type="spell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поколений»)</w:t>
            </w:r>
          </w:p>
          <w:p w:rsidR="00C0283E" w:rsidRPr="00484A1E" w:rsidRDefault="00C0283E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020428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428" w:rsidRPr="00484A1E" w:rsidRDefault="00020428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-игра «Школа детективов»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Дреер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папы».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нструкторы по труду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Борымская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</w:p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Селимханов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«Девичьи секреты» - </w:t>
            </w:r>
            <w:proofErr w:type="gram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</w:t>
            </w: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» - тематическая дискотека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узыкальный руководитель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Коверда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Развлечение «Природа вокруг нас»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sz w:val="24"/>
                <w:szCs w:val="24"/>
              </w:rPr>
              <w:t>оспитатель Науменко О.Г.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35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«Весь мир-театр!» - культурно-театральный фестиваль, посвященный Дню театра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гостиная: «Три девицы под окном...» милые </w:t>
            </w:r>
            <w:proofErr w:type="spell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нструкторы по труду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Борымская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-игра «Как дети помогали петуху найти курочку»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 Бекетова О.М.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Аукцион идей: «Самый лучший подарок»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нструктор по труду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Селимханов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-дайджест, посвященный Международной акции «Час Земли»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35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Ежегодная детская экологическая конференция «Все меньше окружающей природы, все больше окружающей среды»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Развлечение «К нам весна пришла»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Тернованя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-игра «Тайна подземного бункера с приведениями»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Дреер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E35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«Человек поднялся в небо</w:t>
            </w:r>
            <w:proofErr w:type="gram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..» - </w:t>
            </w:r>
            <w:proofErr w:type="gram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о покорении космоса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35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«Путешествие на далекую планету</w:t>
            </w:r>
            <w:proofErr w:type="gramStart"/>
            <w:r w:rsidRPr="00484A1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»-</w:t>
            </w:r>
            <w:proofErr w:type="gramEnd"/>
            <w:r w:rsidRPr="00484A1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конкурсная программа для дошкольников и младших школьников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узыкальный руководитель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Коверда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862A76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Творческий марафон; «Мы помним, мы гордимся!»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Инструкторы по труду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орымская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Селимханов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  <w:r w:rsidR="00E35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Песни, обожженные войной» - фестиваль военной песни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«Этот День Победы»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gram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Терновая</w:t>
            </w:r>
            <w:proofErr w:type="gram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 «Своя игра»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gram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Железная</w:t>
            </w:r>
            <w:proofErr w:type="gram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E35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День добрых дел.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Инструкторы по труду </w:t>
            </w: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Борымская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</w:t>
            </w:r>
          </w:p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Селимханов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35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красное»  музыкальное интерактивное развлечение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узыкальный руководитель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Коверда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Конкурс «Моя Родина Россия»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7C08FE" w:rsidP="007C08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июнь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 Бояринова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«Откуда берутся </w:t>
            </w:r>
            <w:proofErr w:type="gram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gram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 Пушкарева Г.П.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E35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» - ХХ Областной фестиваль детского творчества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E35BC4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нструктор по труду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Борымская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E35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«Теремок» - музыкальная сказка для малышей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узыкальный руководитель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Коверда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Моделирование из картона «Я хочу это сделать»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 Бондарь Ю.И.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BC4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Тренинг «Будущее начинается сегодня»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Карунина</w:t>
            </w:r>
            <w:proofErr w:type="spellEnd"/>
            <w:r w:rsidR="00E35BC4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BC4" w:rsidRPr="00484A1E" w:rsidRDefault="00E35BC4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2117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«Мы друзья природы». Дидактические игры «Ромашка», «Найти ошибки»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2117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C95EBA" w:rsidP="002117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 Малахова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«Моя Россия»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Карунина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«День Нептуна» - </w:t>
            </w:r>
            <w:proofErr w:type="gram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водно-спортивное</w:t>
            </w:r>
            <w:proofErr w:type="gram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лукошком – в путь-дорожку» - игра-путешествие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 Будем взаимно вежливы»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 Бондарь Ю.И.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 «Отдыхаем </w:t>
            </w:r>
            <w:proofErr w:type="gram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телом-отдыхаем</w:t>
            </w:r>
            <w:proofErr w:type="gram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 душой»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Канавина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«Думай о будущем»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Левинская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рисунки на асфальте «Мы фантазеры»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C95EBA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 «</w:t>
            </w:r>
            <w:proofErr w:type="gram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Железная</w:t>
            </w:r>
            <w:proofErr w:type="gram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 День Знаний» - торжественная линейка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2117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7C08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сентябрь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C95EBA" w:rsidP="002117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Канавина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Развлечение «В мире светофорных наук»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455617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узыкальный руководитель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Коверда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Урок творчества: «На свете разных профессий много...»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455617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инструкторы по труду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орымская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Селимханов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«Лет до ста расти вам без старости! »- праздничный концерт ко Дню пожилого человека в ЦСО и КСЦ</w:t>
            </w:r>
          </w:p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Буратино»- театрализованное представление ко Дню учителя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«Огородная семейка» - развлечение для младших групп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455617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узыкальный руководитель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Коверда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 xml:space="preserve">Занятие-рассуждение «Будем делать хорошо и не </w:t>
            </w:r>
            <w:proofErr w:type="gram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будем-плохо</w:t>
            </w:r>
            <w:proofErr w:type="gram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455617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 Пушкарева Г.П.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2117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Викторина «Вечер сказок»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2117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455617" w:rsidP="002117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Анишко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E3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Викторина «Досуг, общение, творчество»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октярь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455617" w:rsidP="00E35B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Левинская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«Прочь отсюда никотин – быть здоровыми хотим!»- интерактивная программа к Международному дню отказа от курения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53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День Матери. (</w:t>
            </w:r>
            <w:r w:rsidRPr="00484A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«Образ матери в годы Великой Отечественной войны») - праздничное мероприятие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455617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узыкальный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Коверда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910AC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«От нашего сердца — вашему сердцу!» подготовка сувениров ко Дню инвалида в ЦСО и КСЦ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 </w:t>
            </w: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Борымская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910AC9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Мастер-класс: «Юный столяр».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455617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нструктор по труду </w:t>
            </w:r>
            <w:proofErr w:type="spellStart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Селимханов</w:t>
            </w:r>
            <w:proofErr w:type="spellEnd"/>
            <w:r w:rsidR="0082465C"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«Мы все рождены равными!» - праздничная программа ко Дню инвалида в ЦСО и КСЦ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</w:t>
            </w:r>
          </w:p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«Веселая планета» - шоу-программа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Зазуля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Мастерская «Деда Мороза»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 </w:t>
            </w: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Борымская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  <w:proofErr w:type="spellStart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>Селимханов</w:t>
            </w:r>
            <w:proofErr w:type="spellEnd"/>
            <w:r w:rsidRPr="00484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5C" w:rsidRPr="00484A1E" w:rsidTr="00E35B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7C08FE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824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84A1E">
              <w:rPr>
                <w:rFonts w:ascii="Times New Roman" w:hAnsi="Times New Roman" w:cs="Times New Roman"/>
                <w:sz w:val="24"/>
                <w:szCs w:val="24"/>
              </w:rPr>
              <w:t>-игра «Найди колобка»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455617" w:rsidP="00C95E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82465C" w:rsidRPr="00484A1E">
              <w:rPr>
                <w:rFonts w:ascii="Times New Roman" w:hAnsi="Times New Roman" w:cs="Times New Roman"/>
                <w:sz w:val="24"/>
                <w:szCs w:val="24"/>
              </w:rPr>
              <w:t>оспитатель Науменко О.Г.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65C" w:rsidRPr="00484A1E" w:rsidRDefault="0082465C" w:rsidP="00C028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0428" w:rsidRPr="00484A1E" w:rsidRDefault="00020428" w:rsidP="00C0283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0428" w:rsidRPr="00484A1E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C4" w:rsidRDefault="00E35BC4">
      <w:r>
        <w:separator/>
      </w:r>
    </w:p>
  </w:endnote>
  <w:endnote w:type="continuationSeparator" w:id="0">
    <w:p w:rsidR="00E35BC4" w:rsidRDefault="00E3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C4" w:rsidRDefault="00E35BC4">
      <w:r>
        <w:rPr>
          <w:color w:val="000000"/>
        </w:rPr>
        <w:separator/>
      </w:r>
    </w:p>
  </w:footnote>
  <w:footnote w:type="continuationSeparator" w:id="0">
    <w:p w:rsidR="00E35BC4" w:rsidRDefault="00E3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62C"/>
    <w:multiLevelType w:val="multilevel"/>
    <w:tmpl w:val="52C8430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0428"/>
    <w:rsid w:val="00020428"/>
    <w:rsid w:val="00455617"/>
    <w:rsid w:val="00484A1E"/>
    <w:rsid w:val="007C08FE"/>
    <w:rsid w:val="0082465C"/>
    <w:rsid w:val="00862A76"/>
    <w:rsid w:val="00910AC9"/>
    <w:rsid w:val="00B03F0E"/>
    <w:rsid w:val="00C0283E"/>
    <w:rsid w:val="00C95EBA"/>
    <w:rsid w:val="00E3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Kalinga"/>
        <w:sz w:val="22"/>
        <w:szCs w:val="22"/>
        <w:lang w:val="ru-RU" w:eastAsia="ru-RU" w:bidi="or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Kalinga"/>
        <w:sz w:val="22"/>
        <w:szCs w:val="22"/>
        <w:lang w:val="ru-RU" w:eastAsia="ru-RU" w:bidi="or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приют</dc:creator>
  <cp:lastModifiedBy>user</cp:lastModifiedBy>
  <cp:revision>10</cp:revision>
  <cp:lastPrinted>2018-02-02T10:52:00Z</cp:lastPrinted>
  <dcterms:created xsi:type="dcterms:W3CDTF">2019-02-07T10:21:00Z</dcterms:created>
  <dcterms:modified xsi:type="dcterms:W3CDTF">2019-02-07T11:37:00Z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